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5E" w:rsidRPr="00266F37" w:rsidRDefault="0012375E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 w:rsidRPr="008F5DD6">
        <w:rPr>
          <w:rFonts w:ascii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5" o:title=""/>
          </v:shape>
        </w:pic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12375E" w:rsidRPr="00266F37" w:rsidRDefault="0012375E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12375E" w:rsidRDefault="0012375E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2375E" w:rsidRPr="00081BD4" w:rsidRDefault="0012375E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12375E" w:rsidRPr="00266F37" w:rsidRDefault="0012375E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375E" w:rsidRPr="00765C9E" w:rsidRDefault="0012375E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30 сентября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65C9E"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6 г</w:t>
        </w:r>
      </w:smartTag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92</w:t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2375E" w:rsidRPr="00BF7AE9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Об утверждении ведомственной целевой программы МО Васильевский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«Участие в организации и финансировании временного трудоустройства 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несовершеннолетних в возрасте от 14 до 18 лет в свободное от 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учебы время, безработных граждан, испытывающих трудности в поиске </w:t>
      </w:r>
    </w:p>
    <w:p w:rsidR="0012375E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работы, безработных граждан в возрасте от 18 до 20 лет</w:t>
      </w: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,</w:t>
      </w: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имеющих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среднее профессиональное образование и ищущих работу впервые»  на 2017</w:t>
      </w: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 год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hAnsi="Times New Roman"/>
          <w:sz w:val="24"/>
          <w:szCs w:val="24"/>
          <w:lang w:eastAsia="ru-RU"/>
        </w:rPr>
        <w:t>(в редакции от 21.08.2014 г. № 51, в ред. от 17.02.2015 г. № 17, в ред. от 16.11.2015 г. № 127), местная администрация МО Васильевский,</w:t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12375E" w:rsidRPr="00081BD4" w:rsidRDefault="0012375E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12375E" w:rsidRPr="007F6A25" w:rsidRDefault="0012375E" w:rsidP="007F1EF3">
      <w:pPr>
        <w:pStyle w:val="ListParagraph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25">
        <w:rPr>
          <w:rFonts w:ascii="Times New Roman" w:hAnsi="Times New Roman"/>
          <w:sz w:val="24"/>
          <w:szCs w:val="24"/>
          <w:lang w:eastAsia="ru-RU"/>
        </w:rPr>
        <w:t xml:space="preserve">Утвердить ведомственную целевую программу МО Васильевский </w:t>
      </w:r>
      <w:r w:rsidRPr="00910C20">
        <w:rPr>
          <w:rFonts w:ascii="Times New Roman" w:hAnsi="Times New Roman"/>
          <w:sz w:val="24"/>
          <w:szCs w:val="24"/>
          <w:lang w:eastAsia="ru-RU"/>
        </w:rPr>
        <w:t>«</w:t>
      </w:r>
      <w:r w:rsidRPr="00910C20">
        <w:rPr>
          <w:rFonts w:ascii="Times New Roman" w:hAnsi="Times New Roman"/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</w:t>
      </w:r>
      <w:r>
        <w:rPr>
          <w:rFonts w:ascii="Times New Roman" w:hAnsi="Times New Roman"/>
          <w:sz w:val="24"/>
          <w:szCs w:val="24"/>
        </w:rPr>
        <w:t>ссиональное образование и</w:t>
      </w:r>
      <w:r w:rsidRPr="00910C20">
        <w:rPr>
          <w:rFonts w:ascii="Times New Roman" w:hAnsi="Times New Roman"/>
          <w:sz w:val="24"/>
          <w:szCs w:val="24"/>
        </w:rPr>
        <w:t xml:space="preserve"> ищущих работу впервые</w:t>
      </w:r>
      <w:r w:rsidRPr="00910C20">
        <w:rPr>
          <w:rFonts w:ascii="Times New Roman" w:hAnsi="Times New Roman"/>
          <w:sz w:val="24"/>
          <w:szCs w:val="24"/>
          <w:lang w:eastAsia="ru-RU"/>
        </w:rPr>
        <w:t>»</w:t>
      </w:r>
      <w:r w:rsidRPr="00BF7A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2E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A2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12375E" w:rsidRPr="00242195" w:rsidRDefault="0012375E" w:rsidP="007F1EF3">
      <w:pPr>
        <w:pStyle w:val="ListParagraph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>
        <w:rPr>
          <w:rFonts w:ascii="Times New Roman" w:hAnsi="Times New Roman"/>
          <w:sz w:val="24"/>
          <w:szCs w:val="24"/>
          <w:lang w:eastAsia="ru-RU"/>
        </w:rPr>
        <w:t>начальника организационного отдела местной администрации МО Васильевский – Зайцева В.И.</w:t>
      </w:r>
    </w:p>
    <w:p w:rsidR="0012375E" w:rsidRPr="00242195" w:rsidRDefault="0012375E" w:rsidP="007F1EF3">
      <w:pPr>
        <w:pStyle w:val="ListParagraph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r w:rsidRPr="00242195">
          <w:rPr>
            <w:rStyle w:val="Hyperlink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</w:hyperlink>
      <w:r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12375E" w:rsidRPr="00242195" w:rsidRDefault="0012375E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12375E" w:rsidRDefault="0012375E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2375E" w:rsidRDefault="0012375E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75E" w:rsidRPr="00081BD4" w:rsidRDefault="0012375E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12375E" w:rsidRPr="00081BD4" w:rsidRDefault="0012375E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 С.А. Свирид</w:t>
      </w:r>
    </w:p>
    <w:sectPr w:rsidR="0012375E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1D1"/>
    <w:rsid w:val="0002733D"/>
    <w:rsid w:val="00031DD6"/>
    <w:rsid w:val="00041724"/>
    <w:rsid w:val="00081BD4"/>
    <w:rsid w:val="000B628D"/>
    <w:rsid w:val="000D4B4C"/>
    <w:rsid w:val="0012375E"/>
    <w:rsid w:val="00166EE0"/>
    <w:rsid w:val="00172121"/>
    <w:rsid w:val="00242195"/>
    <w:rsid w:val="00266F37"/>
    <w:rsid w:val="002953CA"/>
    <w:rsid w:val="002A57C7"/>
    <w:rsid w:val="00301419"/>
    <w:rsid w:val="003705CD"/>
    <w:rsid w:val="003C33B5"/>
    <w:rsid w:val="003E05F6"/>
    <w:rsid w:val="00401A21"/>
    <w:rsid w:val="00472DE3"/>
    <w:rsid w:val="00480E6D"/>
    <w:rsid w:val="006B6AD0"/>
    <w:rsid w:val="00754F4D"/>
    <w:rsid w:val="00765C9E"/>
    <w:rsid w:val="007725D3"/>
    <w:rsid w:val="00785CE4"/>
    <w:rsid w:val="007947D0"/>
    <w:rsid w:val="007F1EF3"/>
    <w:rsid w:val="007F6A25"/>
    <w:rsid w:val="00825647"/>
    <w:rsid w:val="008354CC"/>
    <w:rsid w:val="00862E0E"/>
    <w:rsid w:val="00873533"/>
    <w:rsid w:val="008F57C9"/>
    <w:rsid w:val="008F5DD6"/>
    <w:rsid w:val="00910C20"/>
    <w:rsid w:val="00942E73"/>
    <w:rsid w:val="00954CD8"/>
    <w:rsid w:val="009615CB"/>
    <w:rsid w:val="009806BF"/>
    <w:rsid w:val="009A75DA"/>
    <w:rsid w:val="00A6784E"/>
    <w:rsid w:val="00A8371F"/>
    <w:rsid w:val="00B331D1"/>
    <w:rsid w:val="00BB374A"/>
    <w:rsid w:val="00BC7431"/>
    <w:rsid w:val="00BF7AE9"/>
    <w:rsid w:val="00C30B1A"/>
    <w:rsid w:val="00C36C17"/>
    <w:rsid w:val="00CD5725"/>
    <w:rsid w:val="00D06118"/>
    <w:rsid w:val="00D06DBD"/>
    <w:rsid w:val="00DF5DC6"/>
    <w:rsid w:val="00E4278A"/>
    <w:rsid w:val="00E84A02"/>
    <w:rsid w:val="00E975D6"/>
    <w:rsid w:val="00EA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2E7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42E7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380</Words>
  <Characters>2167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2016-11-03T06:07:00Z</cp:lastPrinted>
  <dcterms:created xsi:type="dcterms:W3CDTF">2015-10-24T11:23:00Z</dcterms:created>
  <dcterms:modified xsi:type="dcterms:W3CDTF">2016-11-03T06:07:00Z</dcterms:modified>
</cp:coreProperties>
</file>