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C2" w:rsidRPr="00266F37" w:rsidRDefault="000F40C2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D24475"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5" o:title=""/>
          </v:shape>
        </w:pic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0F40C2" w:rsidRPr="00266F37" w:rsidRDefault="000F40C2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0F40C2" w:rsidRDefault="000F40C2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0C2" w:rsidRPr="00081BD4" w:rsidRDefault="000F40C2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0F40C2" w:rsidRPr="00266F37" w:rsidRDefault="000F40C2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F40C2" w:rsidRPr="00765C9E" w:rsidRDefault="000F40C2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сентября  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91</w:t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F40C2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ы МО Васильевский</w:t>
      </w:r>
    </w:p>
    <w:p w:rsidR="000F40C2" w:rsidRDefault="000F40C2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862E0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организации и финансировании проведения оплачиваемых </w:t>
      </w:r>
    </w:p>
    <w:p w:rsidR="000F40C2" w:rsidRDefault="000F40C2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862E0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общественных работ»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0F40C2" w:rsidRPr="00765C9E" w:rsidRDefault="000F40C2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0F40C2" w:rsidRPr="00081BD4" w:rsidRDefault="000F40C2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0F40C2" w:rsidRPr="007F6A25" w:rsidRDefault="000F40C2" w:rsidP="007F1EF3">
      <w:pPr>
        <w:pStyle w:val="ListParagraph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2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МО Васильевский </w:t>
      </w:r>
      <w:r w:rsidRPr="00862E0E">
        <w:rPr>
          <w:rFonts w:ascii="Times New Roman" w:hAnsi="Times New Roman"/>
          <w:sz w:val="24"/>
          <w:szCs w:val="24"/>
          <w:lang w:eastAsia="ru-RU"/>
        </w:rPr>
        <w:t xml:space="preserve">«Участие в организации и финансировании проведения оплачиваемых общественных работ» </w:t>
      </w:r>
      <w:r w:rsidRPr="007F6A2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0F40C2" w:rsidRPr="00242195" w:rsidRDefault="000F40C2" w:rsidP="007F1EF3">
      <w:pPr>
        <w:pStyle w:val="ListParagraph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начальника организационного отдела местной администрации МО Васильевский –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Зайцева В.И.</w:t>
      </w:r>
    </w:p>
    <w:p w:rsidR="000F40C2" w:rsidRPr="00242195" w:rsidRDefault="000F40C2" w:rsidP="007F1EF3">
      <w:pPr>
        <w:pStyle w:val="ListParagraph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F40C2" w:rsidRPr="00242195" w:rsidRDefault="000F40C2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0F40C2" w:rsidRDefault="000F40C2" w:rsidP="007F1E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0C2" w:rsidRDefault="000F40C2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0C2" w:rsidRDefault="000F40C2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0C2" w:rsidRPr="00081BD4" w:rsidRDefault="000F40C2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0F40C2" w:rsidRPr="00081BD4" w:rsidRDefault="000F40C2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Свирид</w:t>
      </w:r>
    </w:p>
    <w:sectPr w:rsidR="000F40C2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1D1"/>
    <w:rsid w:val="0002733D"/>
    <w:rsid w:val="00031DD6"/>
    <w:rsid w:val="00041724"/>
    <w:rsid w:val="00081BD4"/>
    <w:rsid w:val="000D4B4C"/>
    <w:rsid w:val="000F40C2"/>
    <w:rsid w:val="00166EE0"/>
    <w:rsid w:val="00234E28"/>
    <w:rsid w:val="00242195"/>
    <w:rsid w:val="00266F37"/>
    <w:rsid w:val="002746E6"/>
    <w:rsid w:val="002953CA"/>
    <w:rsid w:val="002E754D"/>
    <w:rsid w:val="00301419"/>
    <w:rsid w:val="003705CD"/>
    <w:rsid w:val="003C33B5"/>
    <w:rsid w:val="003C6930"/>
    <w:rsid w:val="003E05F6"/>
    <w:rsid w:val="00401A21"/>
    <w:rsid w:val="004165AF"/>
    <w:rsid w:val="00480E6D"/>
    <w:rsid w:val="00620C22"/>
    <w:rsid w:val="00754F4D"/>
    <w:rsid w:val="00765C9E"/>
    <w:rsid w:val="007725D3"/>
    <w:rsid w:val="00785CE4"/>
    <w:rsid w:val="007947D0"/>
    <w:rsid w:val="007F1EF3"/>
    <w:rsid w:val="007F6A25"/>
    <w:rsid w:val="00805579"/>
    <w:rsid w:val="00825647"/>
    <w:rsid w:val="008354CC"/>
    <w:rsid w:val="00862E0E"/>
    <w:rsid w:val="00873533"/>
    <w:rsid w:val="008F57C9"/>
    <w:rsid w:val="00942E73"/>
    <w:rsid w:val="00954CD8"/>
    <w:rsid w:val="009615CB"/>
    <w:rsid w:val="009806BF"/>
    <w:rsid w:val="009A75DA"/>
    <w:rsid w:val="00A6784E"/>
    <w:rsid w:val="00AE6005"/>
    <w:rsid w:val="00B331D1"/>
    <w:rsid w:val="00B94DF9"/>
    <w:rsid w:val="00BB374A"/>
    <w:rsid w:val="00BC7431"/>
    <w:rsid w:val="00C30B1A"/>
    <w:rsid w:val="00CD5725"/>
    <w:rsid w:val="00D06118"/>
    <w:rsid w:val="00D06DBD"/>
    <w:rsid w:val="00D24475"/>
    <w:rsid w:val="00DB0391"/>
    <w:rsid w:val="00DF1342"/>
    <w:rsid w:val="00DF5DC6"/>
    <w:rsid w:val="00E4278A"/>
    <w:rsid w:val="00E975D6"/>
    <w:rsid w:val="00EA0F02"/>
    <w:rsid w:val="00F42F3B"/>
    <w:rsid w:val="00F70F0F"/>
    <w:rsid w:val="00F8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E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2E7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2016-11-03T06:06:00Z</cp:lastPrinted>
  <dcterms:created xsi:type="dcterms:W3CDTF">2015-10-24T10:48:00Z</dcterms:created>
  <dcterms:modified xsi:type="dcterms:W3CDTF">2016-11-03T06:06:00Z</dcterms:modified>
</cp:coreProperties>
</file>