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15" w:rsidRPr="00266F37" w:rsidRDefault="00886915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935258"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5" o:title=""/>
          </v:shape>
        </w:pic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886915" w:rsidRPr="00942E73" w:rsidRDefault="00886915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886915" w:rsidRPr="00266F37" w:rsidRDefault="00886915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886915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6915" w:rsidRPr="00081BD4" w:rsidRDefault="00886915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886915" w:rsidRPr="00266F37" w:rsidRDefault="00886915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86915" w:rsidRPr="00765C9E" w:rsidRDefault="00886915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90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«Проведение подготовки и обучения неработающего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населения способам защиты и действиям в чрезвычайных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ситуациях, а также способам защиты от опасностей,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возникающих при ведении военных действий или </w:t>
      </w:r>
    </w:p>
    <w:p w:rsidR="00886915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 w:rsidRPr="001F6DA0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вследствие этих действий» </w:t>
      </w: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Pr="00765C9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886915" w:rsidRPr="00765C9E" w:rsidRDefault="00886915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bookmarkStart w:id="0" w:name="_GoBack"/>
      <w:bookmarkEnd w:id="0"/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886915" w:rsidRPr="00081BD4" w:rsidRDefault="00886915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886915" w:rsidRPr="00081BD4" w:rsidRDefault="00886915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886915" w:rsidRPr="00242195" w:rsidRDefault="00886915" w:rsidP="00242195">
      <w:pPr>
        <w:pStyle w:val="ListParagraph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>
        <w:rPr>
          <w:rFonts w:ascii="Times New Roman" w:hAnsi="Times New Roman"/>
          <w:sz w:val="24"/>
          <w:szCs w:val="24"/>
          <w:lang w:eastAsia="ru-RU"/>
        </w:rPr>
        <w:t xml:space="preserve">МО Васильевский </w:t>
      </w:r>
      <w:r w:rsidRPr="001F6DA0">
        <w:rPr>
          <w:rFonts w:ascii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1F6DA0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24219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886915" w:rsidRPr="00242195" w:rsidRDefault="00886915" w:rsidP="00242195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886915" w:rsidRPr="00242195" w:rsidRDefault="00886915" w:rsidP="00242195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886915" w:rsidRPr="00242195" w:rsidRDefault="00886915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Default="00886915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6915" w:rsidRPr="00081BD4" w:rsidRDefault="00886915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886915" w:rsidRPr="00081BD4" w:rsidRDefault="00886915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Свирид</w:t>
      </w:r>
    </w:p>
    <w:sectPr w:rsidR="00886915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D1"/>
    <w:rsid w:val="0002733D"/>
    <w:rsid w:val="00081BD4"/>
    <w:rsid w:val="000D4B4C"/>
    <w:rsid w:val="001143EC"/>
    <w:rsid w:val="00166EE0"/>
    <w:rsid w:val="001A0094"/>
    <w:rsid w:val="001F6DA0"/>
    <w:rsid w:val="00242195"/>
    <w:rsid w:val="00266F37"/>
    <w:rsid w:val="002953CA"/>
    <w:rsid w:val="003679BA"/>
    <w:rsid w:val="00386915"/>
    <w:rsid w:val="003910C3"/>
    <w:rsid w:val="003C33B5"/>
    <w:rsid w:val="00401A21"/>
    <w:rsid w:val="00480E6D"/>
    <w:rsid w:val="00754F4D"/>
    <w:rsid w:val="00765C9E"/>
    <w:rsid w:val="007725D3"/>
    <w:rsid w:val="00785CE4"/>
    <w:rsid w:val="007947D0"/>
    <w:rsid w:val="00825647"/>
    <w:rsid w:val="008354CC"/>
    <w:rsid w:val="00873533"/>
    <w:rsid w:val="00875C2B"/>
    <w:rsid w:val="00886915"/>
    <w:rsid w:val="00935258"/>
    <w:rsid w:val="00942E73"/>
    <w:rsid w:val="009806BF"/>
    <w:rsid w:val="00A20CC1"/>
    <w:rsid w:val="00A6784E"/>
    <w:rsid w:val="00B331D1"/>
    <w:rsid w:val="00BC7431"/>
    <w:rsid w:val="00D06118"/>
    <w:rsid w:val="00D06DBD"/>
    <w:rsid w:val="00D71438"/>
    <w:rsid w:val="00D7596E"/>
    <w:rsid w:val="00E975D6"/>
    <w:rsid w:val="00F6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E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2E7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2016-11-02T13:46:00Z</cp:lastPrinted>
  <dcterms:created xsi:type="dcterms:W3CDTF">2015-10-21T11:02:00Z</dcterms:created>
  <dcterms:modified xsi:type="dcterms:W3CDTF">2016-11-02T13:47:00Z</dcterms:modified>
</cp:coreProperties>
</file>