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79" w:rsidRDefault="00AE0F79" w:rsidP="00AF51B8">
      <w:pPr>
        <w:pStyle w:val="Heading1"/>
      </w:pPr>
      <w:bookmarkStart w:id="0" w:name="_GoBack"/>
      <w:bookmarkEnd w:id="0"/>
      <w:r w:rsidRPr="00AF51B8">
        <w:t>МУНИЦИПАЛЬНЫЙ СОВЕТ</w:t>
      </w:r>
    </w:p>
    <w:p w:rsidR="00AE0F79" w:rsidRPr="00AF51B8" w:rsidRDefault="00AE0F79" w:rsidP="00AF51B8">
      <w:pPr>
        <w:pStyle w:val="Heading1"/>
      </w:pPr>
      <w:r>
        <w:t xml:space="preserve">ВНУТРИГОРОДСКОГО </w:t>
      </w:r>
      <w:r w:rsidRPr="00AF51B8">
        <w:t>МУНИЦИПАЛЬНОГО ОБРАЗОВАНИЯ</w:t>
      </w:r>
    </w:p>
    <w:p w:rsidR="00AE0F79" w:rsidRDefault="00AE0F79" w:rsidP="00AF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E0F79" w:rsidRPr="00AF51B8" w:rsidRDefault="00AE0F79" w:rsidP="00AF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27.12.2012г.</w:t>
      </w: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Итоги 2012 года</w:t>
      </w:r>
      <w:r w:rsidRPr="00AF51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сообщение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Смоктия Н.И., муниципальный совет</w:t>
      </w: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E0F79" w:rsidRPr="00AF51B8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F51B8"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p w:rsidR="00AE0F79" w:rsidRDefault="00AE0F79" w:rsidP="004F0AD3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Положение о денежном содержании депутатов, осуществляющих свои полномочия на постоянной основе и муниципальных служащих, замещающих должности муниципальной службы в муниципальном совете муниципального образования муниципальный округ Васильевский Санкт-Петербурга, утвержденное решением муниципального совета от 26.07.2007 г. № 8 (в редакции решения МС от 19.11.2009 № 45) одобрить выплату </w:t>
      </w:r>
      <w:r w:rsidRPr="004F0AD3">
        <w:rPr>
          <w:rFonts w:ascii="Times New Roman" w:hAnsi="Times New Roman" w:cs="Times New Roman"/>
          <w:sz w:val="28"/>
          <w:szCs w:val="28"/>
        </w:rPr>
        <w:t>единовр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0AD3">
        <w:rPr>
          <w:rFonts w:ascii="Times New Roman" w:hAnsi="Times New Roman" w:cs="Times New Roman"/>
          <w:sz w:val="28"/>
          <w:szCs w:val="28"/>
        </w:rPr>
        <w:t>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0AD3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0AD3">
        <w:rPr>
          <w:rFonts w:ascii="Times New Roman" w:hAnsi="Times New Roman" w:cs="Times New Roman"/>
          <w:sz w:val="28"/>
          <w:szCs w:val="28"/>
        </w:rPr>
        <w:t xml:space="preserve"> по итогам работы за 2 квартал 2012 года и за 2012 год.</w:t>
      </w:r>
    </w:p>
    <w:p w:rsidR="00AE0F79" w:rsidRPr="004F0AD3" w:rsidRDefault="00AE0F79" w:rsidP="004F0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AE0F79" w:rsidRPr="004F0AD3" w:rsidRDefault="00AE0F79" w:rsidP="004F0A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0AD3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Решения возложить на главу</w:t>
      </w:r>
    </w:p>
    <w:p w:rsidR="00AE0F79" w:rsidRDefault="00AE0F79" w:rsidP="004F0A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AD3">
        <w:rPr>
          <w:rFonts w:ascii="Times New Roman" w:hAnsi="Times New Roman" w:cs="Times New Roman"/>
          <w:color w:val="000000"/>
          <w:sz w:val="28"/>
          <w:szCs w:val="28"/>
        </w:rPr>
        <w:t xml:space="preserve">    муниципального образования МО Васильевский.</w:t>
      </w:r>
    </w:p>
    <w:p w:rsidR="00AE0F79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F79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F79" w:rsidRPr="00907565" w:rsidRDefault="00AE0F79" w:rsidP="009E1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565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</w:t>
      </w:r>
    </w:p>
    <w:p w:rsidR="00AE0F79" w:rsidRPr="00907565" w:rsidRDefault="00AE0F79" w:rsidP="009E1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56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</w:t>
      </w:r>
    </w:p>
    <w:p w:rsidR="00AE0F79" w:rsidRPr="00907565" w:rsidRDefault="00AE0F79" w:rsidP="009E1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565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E0F79" w:rsidRPr="00907565" w:rsidRDefault="00AE0F79" w:rsidP="009E1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56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муниципального совета      </w:t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  <w:t>Н.И.Смоктий</w:t>
      </w:r>
    </w:p>
    <w:p w:rsidR="00AE0F79" w:rsidRDefault="00AE0F79" w:rsidP="00907565">
      <w:pPr>
        <w:rPr>
          <w:color w:val="000000"/>
          <w:sz w:val="28"/>
          <w:szCs w:val="28"/>
        </w:rPr>
      </w:pPr>
    </w:p>
    <w:p w:rsidR="00AE0F79" w:rsidRDefault="00AE0F79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0F79" w:rsidSect="00102F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45B"/>
    <w:multiLevelType w:val="multilevel"/>
    <w:tmpl w:val="193A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949644C"/>
    <w:multiLevelType w:val="hybridMultilevel"/>
    <w:tmpl w:val="D4B8114A"/>
    <w:lvl w:ilvl="0" w:tplc="861C5F8C">
      <w:start w:val="1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AC70CB"/>
    <w:multiLevelType w:val="hybridMultilevel"/>
    <w:tmpl w:val="768EB27E"/>
    <w:lvl w:ilvl="0" w:tplc="E83A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B8"/>
    <w:rsid w:val="00102F76"/>
    <w:rsid w:val="001243D2"/>
    <w:rsid w:val="00232C62"/>
    <w:rsid w:val="00292A23"/>
    <w:rsid w:val="002C359E"/>
    <w:rsid w:val="00300FD9"/>
    <w:rsid w:val="003179D2"/>
    <w:rsid w:val="004034E2"/>
    <w:rsid w:val="004F0AD3"/>
    <w:rsid w:val="00564E6E"/>
    <w:rsid w:val="0059754E"/>
    <w:rsid w:val="0075122F"/>
    <w:rsid w:val="00777951"/>
    <w:rsid w:val="00791FBB"/>
    <w:rsid w:val="008442D1"/>
    <w:rsid w:val="00887581"/>
    <w:rsid w:val="00907565"/>
    <w:rsid w:val="00953348"/>
    <w:rsid w:val="00962159"/>
    <w:rsid w:val="009E1A90"/>
    <w:rsid w:val="00A734A5"/>
    <w:rsid w:val="00AE0F79"/>
    <w:rsid w:val="00AF51B8"/>
    <w:rsid w:val="00B51D96"/>
    <w:rsid w:val="00C46933"/>
    <w:rsid w:val="00C556C1"/>
    <w:rsid w:val="00E20572"/>
    <w:rsid w:val="00E61227"/>
    <w:rsid w:val="00E91EA9"/>
    <w:rsid w:val="00FA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2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1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1B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901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Ирина</dc:creator>
  <cp:keywords/>
  <dc:description/>
  <cp:lastModifiedBy>Елизавета</cp:lastModifiedBy>
  <cp:revision>2</cp:revision>
  <cp:lastPrinted>2013-01-09T13:09:00Z</cp:lastPrinted>
  <dcterms:created xsi:type="dcterms:W3CDTF">2013-03-13T10:58:00Z</dcterms:created>
  <dcterms:modified xsi:type="dcterms:W3CDTF">2013-03-13T10:58:00Z</dcterms:modified>
</cp:coreProperties>
</file>