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1" w:rsidRDefault="00777951" w:rsidP="00AF51B8">
      <w:pPr>
        <w:pStyle w:val="Heading1"/>
      </w:pPr>
      <w:bookmarkStart w:id="0" w:name="_GoBack"/>
      <w:bookmarkEnd w:id="0"/>
      <w:r w:rsidRPr="00AF51B8">
        <w:t>МУНИЦИПАЛЬНЫЙ СОВЕТ</w:t>
      </w:r>
    </w:p>
    <w:p w:rsidR="00777951" w:rsidRPr="00AF51B8" w:rsidRDefault="00777951" w:rsidP="00AF51B8">
      <w:pPr>
        <w:pStyle w:val="Heading1"/>
      </w:pPr>
      <w:r>
        <w:t xml:space="preserve">ВНУТРИГОРОДСКОГО </w:t>
      </w:r>
      <w:r w:rsidRPr="00AF51B8">
        <w:t>МУНИЦИПАЛЬНОГО ОБРАЗОВАНИЯ</w:t>
      </w:r>
    </w:p>
    <w:p w:rsidR="00777951" w:rsidRDefault="00777951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777951" w:rsidRPr="00AF51B8" w:rsidRDefault="00777951" w:rsidP="00AF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B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27.12.2012г.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 утверждении  местного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бюджета на 2013 г.»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сообщение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финансовой службы Семионычеву И.О. муниципальный совет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777951" w:rsidRPr="00AF51B8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F51B8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777951" w:rsidRPr="00907565" w:rsidRDefault="00777951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565">
        <w:rPr>
          <w:rFonts w:ascii="Times New Roman" w:hAnsi="Times New Roman" w:cs="Times New Roman"/>
          <w:sz w:val="28"/>
          <w:szCs w:val="28"/>
        </w:rPr>
        <w:t>Решение не принято, т.к. нет кворума.</w:t>
      </w:r>
    </w:p>
    <w:p w:rsidR="00777951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51" w:rsidRPr="00907565" w:rsidRDefault="00777951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</w:t>
      </w:r>
    </w:p>
    <w:p w:rsidR="00777951" w:rsidRPr="00907565" w:rsidRDefault="00777951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</w:t>
      </w:r>
    </w:p>
    <w:p w:rsidR="00777951" w:rsidRPr="00907565" w:rsidRDefault="00777951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777951" w:rsidRPr="00907565" w:rsidRDefault="00777951" w:rsidP="009E1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5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муниципального совета      </w:t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565">
        <w:rPr>
          <w:rFonts w:ascii="Times New Roman" w:hAnsi="Times New Roman" w:cs="Times New Roman"/>
          <w:color w:val="000000"/>
          <w:sz w:val="28"/>
          <w:szCs w:val="28"/>
        </w:rPr>
        <w:tab/>
        <w:t>Н.И.Смоктий</w:t>
      </w:r>
    </w:p>
    <w:p w:rsidR="00777951" w:rsidRDefault="00777951" w:rsidP="00907565">
      <w:pPr>
        <w:rPr>
          <w:color w:val="000000"/>
          <w:sz w:val="28"/>
          <w:szCs w:val="28"/>
        </w:rPr>
      </w:pPr>
    </w:p>
    <w:p w:rsidR="00777951" w:rsidRDefault="00777951" w:rsidP="00AF5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7951" w:rsidSect="00102F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49644C"/>
    <w:multiLevelType w:val="hybridMultilevel"/>
    <w:tmpl w:val="D4B8114A"/>
    <w:lvl w:ilvl="0" w:tplc="861C5F8C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B8"/>
    <w:rsid w:val="00102F76"/>
    <w:rsid w:val="001243D2"/>
    <w:rsid w:val="00232C62"/>
    <w:rsid w:val="00292A23"/>
    <w:rsid w:val="002C359E"/>
    <w:rsid w:val="00300FD9"/>
    <w:rsid w:val="003179D2"/>
    <w:rsid w:val="004034E2"/>
    <w:rsid w:val="0059754E"/>
    <w:rsid w:val="0075122F"/>
    <w:rsid w:val="00777951"/>
    <w:rsid w:val="00791FBB"/>
    <w:rsid w:val="00887581"/>
    <w:rsid w:val="00907565"/>
    <w:rsid w:val="00953348"/>
    <w:rsid w:val="00962159"/>
    <w:rsid w:val="009E1A90"/>
    <w:rsid w:val="00A734A5"/>
    <w:rsid w:val="00AF51B8"/>
    <w:rsid w:val="00B51D96"/>
    <w:rsid w:val="00C46933"/>
    <w:rsid w:val="00C556C1"/>
    <w:rsid w:val="00E20572"/>
    <w:rsid w:val="00E61227"/>
    <w:rsid w:val="00E91EA9"/>
    <w:rsid w:val="00F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2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1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1B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6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71</Words>
  <Characters>409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Ирина</dc:creator>
  <cp:keywords/>
  <dc:description/>
  <cp:lastModifiedBy>Елизавета</cp:lastModifiedBy>
  <cp:revision>4</cp:revision>
  <cp:lastPrinted>2013-01-09T13:09:00Z</cp:lastPrinted>
  <dcterms:created xsi:type="dcterms:W3CDTF">2012-12-29T08:28:00Z</dcterms:created>
  <dcterms:modified xsi:type="dcterms:W3CDTF">2013-01-09T13:10:00Z</dcterms:modified>
</cp:coreProperties>
</file>